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0064" w14:textId="08AEA711" w:rsidR="0079018C" w:rsidRPr="002B2FDD" w:rsidRDefault="007369FD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noProof/>
        </w:rPr>
        <w:drawing>
          <wp:inline distT="0" distB="0" distL="0" distR="0" wp14:anchorId="4FCDCBB4" wp14:editId="6478C872">
            <wp:extent cx="770467" cy="770467"/>
            <wp:effectExtent l="0" t="0" r="4445" b="444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10" cy="77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A16">
        <w:rPr>
          <w:rFonts w:ascii="Baskerville" w:hAnsi="Baskerville"/>
        </w:rPr>
        <w:tab/>
      </w:r>
      <w:r w:rsidR="00712A16">
        <w:rPr>
          <w:rFonts w:ascii="Baskerville" w:hAnsi="Baskerville"/>
        </w:rPr>
        <w:tab/>
      </w:r>
      <w:r w:rsidR="00B86F02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ab/>
      </w:r>
      <w:r w:rsidR="00B86F02">
        <w:rPr>
          <w:rFonts w:ascii="Baskerville" w:hAnsi="Baskerville"/>
        </w:rPr>
        <w:t xml:space="preserve">   </w:t>
      </w:r>
      <w:r w:rsidR="00712A16" w:rsidRPr="002B2FDD">
        <w:rPr>
          <w:rFonts w:ascii="Baskerville" w:hAnsi="Baskerville"/>
          <w:sz w:val="28"/>
          <w:szCs w:val="28"/>
          <w:u w:val="single"/>
        </w:rPr>
        <w:t>The Yorkshire Photographic Union</w:t>
      </w:r>
    </w:p>
    <w:p w14:paraId="17DCA791" w14:textId="77777777" w:rsidR="00712A16" w:rsidRDefault="00712A16">
      <w:pPr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</w:p>
    <w:p w14:paraId="071511BD" w14:textId="77777777" w:rsidR="00B86F02" w:rsidRPr="00B86F02" w:rsidRDefault="00B86F02" w:rsidP="00712A16">
      <w:pPr>
        <w:rPr>
          <w:rFonts w:ascii="Baskerville" w:hAnsi="Baskerville"/>
        </w:rPr>
      </w:pPr>
    </w:p>
    <w:p w14:paraId="4E5642A5" w14:textId="7B97C823" w:rsidR="00B86F02" w:rsidRPr="002B2FDD" w:rsidRDefault="002B2FDD" w:rsidP="002B2FDD">
      <w:pPr>
        <w:jc w:val="center"/>
        <w:rPr>
          <w:rFonts w:ascii="Baskerville" w:hAnsi="Baskerville"/>
          <w:u w:val="single"/>
        </w:rPr>
      </w:pPr>
      <w:r>
        <w:rPr>
          <w:rFonts w:ascii="Baskerville" w:hAnsi="Baskerville"/>
          <w:u w:val="single"/>
        </w:rPr>
        <w:t xml:space="preserve"> </w:t>
      </w:r>
      <w:r w:rsidR="00BF67CA" w:rsidRPr="002B2FDD">
        <w:rPr>
          <w:rFonts w:ascii="Baskerville" w:hAnsi="Baskerville"/>
          <w:u w:val="single"/>
        </w:rPr>
        <w:t>Nomination form for the YPU Executive</w:t>
      </w:r>
      <w:r>
        <w:rPr>
          <w:rFonts w:ascii="Baskerville" w:hAnsi="Baskerville"/>
          <w:u w:val="single"/>
        </w:rPr>
        <w:t xml:space="preserve"> </w:t>
      </w:r>
      <w:r w:rsidR="003E5165">
        <w:rPr>
          <w:rFonts w:ascii="Baskerville" w:hAnsi="Baskerville"/>
          <w:u w:val="single"/>
        </w:rPr>
        <w:t>20</w:t>
      </w:r>
      <w:r w:rsidR="007A34B7">
        <w:rPr>
          <w:rFonts w:ascii="Baskerville" w:hAnsi="Baskerville"/>
          <w:u w:val="single"/>
        </w:rPr>
        <w:t>2</w:t>
      </w:r>
      <w:r w:rsidR="007369FD">
        <w:rPr>
          <w:rFonts w:ascii="Baskerville" w:hAnsi="Baskerville"/>
          <w:u w:val="single"/>
        </w:rPr>
        <w:t>1</w:t>
      </w:r>
    </w:p>
    <w:p w14:paraId="5E479C9D" w14:textId="77777777" w:rsidR="00BF67CA" w:rsidRDefault="00BF67CA" w:rsidP="00712A16">
      <w:pPr>
        <w:rPr>
          <w:rFonts w:ascii="Baskerville" w:hAnsi="Baskerville"/>
        </w:rPr>
      </w:pPr>
    </w:p>
    <w:p w14:paraId="7C5029B8" w14:textId="77777777" w:rsidR="0015231E" w:rsidRDefault="0015231E" w:rsidP="00712A16">
      <w:pPr>
        <w:rPr>
          <w:rFonts w:ascii="Baskerville" w:hAnsi="Baskervil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559"/>
        <w:gridCol w:w="2693"/>
      </w:tblGrid>
      <w:tr w:rsidR="004F63AC" w14:paraId="4DCB4031" w14:textId="66DFDE78" w:rsidTr="004F63AC">
        <w:tc>
          <w:tcPr>
            <w:tcW w:w="988" w:type="dxa"/>
          </w:tcPr>
          <w:p w14:paraId="1F065D5B" w14:textId="5969492C" w:rsidR="004F63AC" w:rsidRDefault="004F63AC" w:rsidP="00712A16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Club</w:t>
            </w:r>
          </w:p>
        </w:tc>
        <w:tc>
          <w:tcPr>
            <w:tcW w:w="4536" w:type="dxa"/>
          </w:tcPr>
          <w:p w14:paraId="441F4B10" w14:textId="77777777" w:rsidR="004F63AC" w:rsidRDefault="004F63AC" w:rsidP="00712A16">
            <w:pPr>
              <w:rPr>
                <w:rFonts w:ascii="Baskerville" w:hAnsi="Baskerville"/>
              </w:rPr>
            </w:pPr>
          </w:p>
          <w:p w14:paraId="52381D5C" w14:textId="2D021653" w:rsidR="004F63AC" w:rsidRDefault="004F63AC" w:rsidP="00712A16">
            <w:pPr>
              <w:rPr>
                <w:rFonts w:ascii="Baskerville" w:hAnsi="Baskerville"/>
              </w:rPr>
            </w:pPr>
          </w:p>
        </w:tc>
        <w:tc>
          <w:tcPr>
            <w:tcW w:w="1559" w:type="dxa"/>
          </w:tcPr>
          <w:p w14:paraId="35667CEF" w14:textId="6C383D79" w:rsidR="004F63AC" w:rsidRDefault="004F63AC" w:rsidP="00712A16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Date</w:t>
            </w:r>
          </w:p>
        </w:tc>
        <w:tc>
          <w:tcPr>
            <w:tcW w:w="2693" w:type="dxa"/>
          </w:tcPr>
          <w:p w14:paraId="37D3A069" w14:textId="77777777" w:rsidR="004F63AC" w:rsidRDefault="004F63AC" w:rsidP="00712A16">
            <w:pPr>
              <w:rPr>
                <w:rFonts w:ascii="Baskerville" w:hAnsi="Baskerville"/>
              </w:rPr>
            </w:pPr>
          </w:p>
        </w:tc>
      </w:tr>
    </w:tbl>
    <w:p w14:paraId="6033F9E9" w14:textId="77777777" w:rsidR="00BF67CA" w:rsidRDefault="00BF67CA" w:rsidP="00712A16">
      <w:pPr>
        <w:rPr>
          <w:rFonts w:ascii="Baskerville" w:hAnsi="Baskerville"/>
        </w:rPr>
      </w:pPr>
    </w:p>
    <w:p w14:paraId="2B501CF5" w14:textId="490618AB" w:rsidR="0015231E" w:rsidRDefault="00BF67CA" w:rsidP="00712A16">
      <w:pPr>
        <w:rPr>
          <w:rFonts w:ascii="Baskerville" w:hAnsi="Baskerville"/>
        </w:rPr>
      </w:pPr>
      <w:r>
        <w:rPr>
          <w:rFonts w:ascii="Baskerville" w:hAnsi="Baskerville"/>
        </w:rPr>
        <w:t xml:space="preserve">We propose the following </w:t>
      </w:r>
      <w:r w:rsidR="00201938">
        <w:rPr>
          <w:rFonts w:ascii="Baskerville" w:hAnsi="Baskerville"/>
        </w:rPr>
        <w:t>is</w:t>
      </w:r>
      <w:r>
        <w:rPr>
          <w:rFonts w:ascii="Baskerville" w:hAnsi="Baskerville"/>
        </w:rPr>
        <w:t xml:space="preserve"> </w:t>
      </w:r>
      <w:r w:rsidR="0015231E">
        <w:rPr>
          <w:rFonts w:ascii="Baskerville" w:hAnsi="Baskerville"/>
        </w:rPr>
        <w:t>considered for election to the YPU Executive at the Annual General Meeting:</w:t>
      </w:r>
    </w:p>
    <w:p w14:paraId="3B73AE15" w14:textId="77777777" w:rsidR="0015231E" w:rsidRDefault="0015231E" w:rsidP="00712A16">
      <w:pPr>
        <w:rPr>
          <w:rFonts w:ascii="Baskerville" w:hAnsi="Baskervil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105"/>
      </w:tblGrid>
      <w:tr w:rsidR="0015231E" w14:paraId="08D01AEA" w14:textId="77777777" w:rsidTr="0015231E">
        <w:tc>
          <w:tcPr>
            <w:tcW w:w="1345" w:type="dxa"/>
          </w:tcPr>
          <w:p w14:paraId="5FEA359E" w14:textId="77777777" w:rsidR="0015231E" w:rsidRDefault="002B2FDD" w:rsidP="00712A16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Nominee </w:t>
            </w:r>
            <w:r w:rsidR="0015231E">
              <w:rPr>
                <w:rFonts w:ascii="Baskerville" w:hAnsi="Baskerville"/>
              </w:rPr>
              <w:t>Name</w:t>
            </w:r>
          </w:p>
          <w:p w14:paraId="3717CE02" w14:textId="77777777" w:rsidR="0015231E" w:rsidRDefault="0015231E" w:rsidP="00712A16">
            <w:pPr>
              <w:rPr>
                <w:rFonts w:ascii="Baskerville" w:hAnsi="Baskerville"/>
              </w:rPr>
            </w:pPr>
          </w:p>
        </w:tc>
        <w:tc>
          <w:tcPr>
            <w:tcW w:w="9105" w:type="dxa"/>
          </w:tcPr>
          <w:p w14:paraId="2746F3E0" w14:textId="77777777" w:rsidR="0015231E" w:rsidRDefault="0015231E" w:rsidP="00712A16">
            <w:pPr>
              <w:rPr>
                <w:rFonts w:ascii="Baskerville" w:hAnsi="Baskerville"/>
              </w:rPr>
            </w:pPr>
          </w:p>
          <w:p w14:paraId="6806A759" w14:textId="77777777" w:rsidR="0015231E" w:rsidRDefault="0015231E" w:rsidP="00712A16">
            <w:pPr>
              <w:rPr>
                <w:rFonts w:ascii="Baskerville" w:hAnsi="Baskerville"/>
              </w:rPr>
            </w:pPr>
          </w:p>
          <w:p w14:paraId="624EEC67" w14:textId="77777777" w:rsidR="0015231E" w:rsidRDefault="0015231E" w:rsidP="00712A16">
            <w:pPr>
              <w:rPr>
                <w:rFonts w:ascii="Baskerville" w:hAnsi="Baskerville"/>
              </w:rPr>
            </w:pPr>
          </w:p>
        </w:tc>
      </w:tr>
      <w:tr w:rsidR="0015231E" w14:paraId="52201867" w14:textId="77777777" w:rsidTr="004F63AC">
        <w:trPr>
          <w:trHeight w:val="690"/>
        </w:trPr>
        <w:tc>
          <w:tcPr>
            <w:tcW w:w="1345" w:type="dxa"/>
          </w:tcPr>
          <w:p w14:paraId="2CE5707D" w14:textId="060ECA57" w:rsidR="0015231E" w:rsidRDefault="0015231E" w:rsidP="00712A16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Address</w:t>
            </w:r>
          </w:p>
          <w:p w14:paraId="79194938" w14:textId="77777777" w:rsidR="0015231E" w:rsidRDefault="0015231E" w:rsidP="00712A16">
            <w:pPr>
              <w:rPr>
                <w:rFonts w:ascii="Baskerville" w:hAnsi="Baskerville"/>
              </w:rPr>
            </w:pPr>
          </w:p>
        </w:tc>
        <w:tc>
          <w:tcPr>
            <w:tcW w:w="9105" w:type="dxa"/>
          </w:tcPr>
          <w:p w14:paraId="5A1AD311" w14:textId="77777777" w:rsidR="0015231E" w:rsidRDefault="0015231E" w:rsidP="00712A16">
            <w:pPr>
              <w:rPr>
                <w:rFonts w:ascii="Baskerville" w:hAnsi="Baskerville"/>
              </w:rPr>
            </w:pPr>
          </w:p>
        </w:tc>
      </w:tr>
      <w:tr w:rsidR="0015231E" w14:paraId="03BB6B0E" w14:textId="77777777" w:rsidTr="0015231E">
        <w:tc>
          <w:tcPr>
            <w:tcW w:w="1345" w:type="dxa"/>
          </w:tcPr>
          <w:p w14:paraId="34551078" w14:textId="77777777" w:rsidR="0015231E" w:rsidRDefault="0015231E" w:rsidP="00712A16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Email</w:t>
            </w:r>
          </w:p>
          <w:p w14:paraId="3E659865" w14:textId="77777777" w:rsidR="0015231E" w:rsidRDefault="0015231E" w:rsidP="00712A16">
            <w:pPr>
              <w:rPr>
                <w:rFonts w:ascii="Baskerville" w:hAnsi="Baskerville"/>
              </w:rPr>
            </w:pPr>
          </w:p>
        </w:tc>
        <w:tc>
          <w:tcPr>
            <w:tcW w:w="9105" w:type="dxa"/>
          </w:tcPr>
          <w:p w14:paraId="5A943B7F" w14:textId="77777777" w:rsidR="0015231E" w:rsidRDefault="0015231E" w:rsidP="00712A16">
            <w:pPr>
              <w:rPr>
                <w:rFonts w:ascii="Baskerville" w:hAnsi="Baskerville"/>
              </w:rPr>
            </w:pPr>
          </w:p>
        </w:tc>
      </w:tr>
      <w:tr w:rsidR="0015231E" w14:paraId="18BAC536" w14:textId="77777777" w:rsidTr="0015231E">
        <w:tc>
          <w:tcPr>
            <w:tcW w:w="1345" w:type="dxa"/>
          </w:tcPr>
          <w:p w14:paraId="4806AB7D" w14:textId="77777777" w:rsidR="0015231E" w:rsidRDefault="0015231E" w:rsidP="00712A16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Telephone Number</w:t>
            </w:r>
          </w:p>
          <w:p w14:paraId="42EDA51D" w14:textId="77777777" w:rsidR="0015231E" w:rsidRDefault="0015231E" w:rsidP="00712A16">
            <w:pPr>
              <w:rPr>
                <w:rFonts w:ascii="Baskerville" w:hAnsi="Baskerville"/>
              </w:rPr>
            </w:pPr>
          </w:p>
        </w:tc>
        <w:tc>
          <w:tcPr>
            <w:tcW w:w="9105" w:type="dxa"/>
          </w:tcPr>
          <w:p w14:paraId="31E4270C" w14:textId="77777777" w:rsidR="0015231E" w:rsidRDefault="0015231E" w:rsidP="00712A16">
            <w:pPr>
              <w:rPr>
                <w:rFonts w:ascii="Baskerville" w:hAnsi="Baskerville"/>
              </w:rPr>
            </w:pPr>
          </w:p>
        </w:tc>
      </w:tr>
    </w:tbl>
    <w:p w14:paraId="502C77E4" w14:textId="77777777" w:rsidR="0015231E" w:rsidRDefault="0015231E" w:rsidP="00712A16">
      <w:pPr>
        <w:rPr>
          <w:rFonts w:ascii="Baskerville" w:hAnsi="Baskerville"/>
        </w:rPr>
      </w:pPr>
    </w:p>
    <w:p w14:paraId="55004669" w14:textId="77777777" w:rsidR="0015231E" w:rsidRDefault="0015231E" w:rsidP="00712A16">
      <w:pPr>
        <w:rPr>
          <w:rFonts w:ascii="Baskerville" w:hAnsi="Baskerville"/>
        </w:rPr>
      </w:pPr>
    </w:p>
    <w:p w14:paraId="069A0928" w14:textId="77777777" w:rsidR="0015231E" w:rsidRDefault="0015231E" w:rsidP="00712A16">
      <w:pPr>
        <w:rPr>
          <w:rFonts w:ascii="Baskerville" w:hAnsi="Baskerville"/>
        </w:rPr>
      </w:pPr>
      <w:r>
        <w:rPr>
          <w:rFonts w:ascii="Baskerville" w:hAnsi="Baskerville"/>
        </w:rPr>
        <w:t xml:space="preserve">We confirm that </w:t>
      </w:r>
      <w:r w:rsidR="002B2FDD">
        <w:rPr>
          <w:rFonts w:ascii="Baskerville" w:hAnsi="Baskerville"/>
        </w:rPr>
        <w:t>nominee</w:t>
      </w:r>
      <w:r>
        <w:rPr>
          <w:rFonts w:ascii="Baskerville" w:hAnsi="Baskerville"/>
        </w:rPr>
        <w:t xml:space="preserve"> is a member of the club / society named above.</w:t>
      </w:r>
    </w:p>
    <w:p w14:paraId="5E5E034B" w14:textId="77777777" w:rsidR="0015231E" w:rsidRDefault="0015231E" w:rsidP="00712A16">
      <w:pPr>
        <w:rPr>
          <w:rFonts w:ascii="Baskerville" w:hAnsi="Baskerville"/>
        </w:rPr>
      </w:pPr>
    </w:p>
    <w:p w14:paraId="70C8AD3F" w14:textId="77777777" w:rsidR="004F63AC" w:rsidRDefault="0015231E" w:rsidP="00712A16">
      <w:pPr>
        <w:rPr>
          <w:rFonts w:ascii="Baskerville" w:hAnsi="Baskerville"/>
        </w:rPr>
      </w:pPr>
      <w:r w:rsidRPr="002B2FDD">
        <w:rPr>
          <w:rFonts w:ascii="Baskerville" w:hAnsi="Baskerville"/>
          <w:u w:val="single"/>
        </w:rPr>
        <w:t>Proposed by</w:t>
      </w:r>
    </w:p>
    <w:p w14:paraId="57B14430" w14:textId="5DFDE861" w:rsidR="00712A16" w:rsidRDefault="007A34B7" w:rsidP="00712A16">
      <w:pPr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 w:rsidR="002B2FDD">
        <w:rPr>
          <w:rFonts w:ascii="Baskerville" w:hAnsi="Baskervil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6718"/>
      </w:tblGrid>
      <w:tr w:rsidR="004F63AC" w14:paraId="6C1A2731" w14:textId="77777777" w:rsidTr="004F63AC">
        <w:tc>
          <w:tcPr>
            <w:tcW w:w="3483" w:type="dxa"/>
          </w:tcPr>
          <w:p w14:paraId="3A4DD576" w14:textId="3722FB0D" w:rsidR="004F63AC" w:rsidRDefault="004F63AC" w:rsidP="0015231E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Name</w:t>
            </w:r>
          </w:p>
          <w:p w14:paraId="558BDC92" w14:textId="0BA10BEC" w:rsidR="004F63AC" w:rsidRDefault="004F63AC" w:rsidP="0015231E">
            <w:pPr>
              <w:rPr>
                <w:rFonts w:ascii="Baskerville" w:hAnsi="Baskerville"/>
              </w:rPr>
            </w:pPr>
          </w:p>
        </w:tc>
        <w:tc>
          <w:tcPr>
            <w:tcW w:w="6718" w:type="dxa"/>
          </w:tcPr>
          <w:p w14:paraId="7199B004" w14:textId="77777777" w:rsidR="004F63AC" w:rsidRDefault="004F63AC" w:rsidP="0015231E">
            <w:pPr>
              <w:rPr>
                <w:rFonts w:ascii="Baskerville" w:hAnsi="Baskerville"/>
              </w:rPr>
            </w:pPr>
          </w:p>
        </w:tc>
      </w:tr>
      <w:tr w:rsidR="004F63AC" w14:paraId="1EC08AD8" w14:textId="77777777" w:rsidTr="004F63AC">
        <w:tc>
          <w:tcPr>
            <w:tcW w:w="3483" w:type="dxa"/>
          </w:tcPr>
          <w:p w14:paraId="6EC71294" w14:textId="77777777" w:rsidR="004F63AC" w:rsidRDefault="004F63AC" w:rsidP="0015231E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Committee Position</w:t>
            </w:r>
          </w:p>
          <w:p w14:paraId="425E7EBB" w14:textId="366C2B54" w:rsidR="004F63AC" w:rsidRDefault="004F63AC" w:rsidP="0015231E">
            <w:pPr>
              <w:rPr>
                <w:rFonts w:ascii="Baskerville" w:hAnsi="Baskerville"/>
              </w:rPr>
            </w:pPr>
          </w:p>
        </w:tc>
        <w:tc>
          <w:tcPr>
            <w:tcW w:w="6718" w:type="dxa"/>
          </w:tcPr>
          <w:p w14:paraId="3E30B68F" w14:textId="77777777" w:rsidR="004F63AC" w:rsidRDefault="004F63AC" w:rsidP="0015231E">
            <w:pPr>
              <w:rPr>
                <w:rFonts w:ascii="Baskerville" w:hAnsi="Baskerville"/>
              </w:rPr>
            </w:pPr>
          </w:p>
        </w:tc>
      </w:tr>
      <w:tr w:rsidR="004F63AC" w14:paraId="62968B75" w14:textId="77777777" w:rsidTr="004F63AC">
        <w:tc>
          <w:tcPr>
            <w:tcW w:w="3483" w:type="dxa"/>
          </w:tcPr>
          <w:p w14:paraId="5B9B55F6" w14:textId="773886C0" w:rsidR="004F63AC" w:rsidRDefault="004F63AC" w:rsidP="0015231E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Contact Phone No</w:t>
            </w:r>
            <w:r>
              <w:rPr>
                <w:rFonts w:ascii="Baskerville" w:hAnsi="Baskerville"/>
              </w:rPr>
              <w:br/>
            </w:r>
          </w:p>
        </w:tc>
        <w:tc>
          <w:tcPr>
            <w:tcW w:w="6718" w:type="dxa"/>
          </w:tcPr>
          <w:p w14:paraId="713DA1DF" w14:textId="77777777" w:rsidR="004F63AC" w:rsidRDefault="004F63AC" w:rsidP="0015231E">
            <w:pPr>
              <w:rPr>
                <w:rFonts w:ascii="Baskerville" w:hAnsi="Baskerville"/>
              </w:rPr>
            </w:pPr>
          </w:p>
        </w:tc>
      </w:tr>
      <w:tr w:rsidR="00256102" w14:paraId="00C25F77" w14:textId="77777777" w:rsidTr="004F63AC">
        <w:tc>
          <w:tcPr>
            <w:tcW w:w="3483" w:type="dxa"/>
          </w:tcPr>
          <w:p w14:paraId="644FE1F5" w14:textId="77777777" w:rsidR="00256102" w:rsidRDefault="00256102" w:rsidP="0015231E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Email</w:t>
            </w:r>
          </w:p>
          <w:p w14:paraId="128DB514" w14:textId="1EC0C4F0" w:rsidR="00256102" w:rsidRDefault="00256102" w:rsidP="0015231E">
            <w:pPr>
              <w:rPr>
                <w:rFonts w:ascii="Baskerville" w:hAnsi="Baskerville"/>
              </w:rPr>
            </w:pPr>
          </w:p>
        </w:tc>
        <w:tc>
          <w:tcPr>
            <w:tcW w:w="6718" w:type="dxa"/>
          </w:tcPr>
          <w:p w14:paraId="61687E4E" w14:textId="77777777" w:rsidR="00256102" w:rsidRDefault="00256102" w:rsidP="0015231E">
            <w:pPr>
              <w:rPr>
                <w:rFonts w:ascii="Baskerville" w:hAnsi="Baskerville"/>
              </w:rPr>
            </w:pPr>
          </w:p>
        </w:tc>
      </w:tr>
    </w:tbl>
    <w:p w14:paraId="59805D85" w14:textId="77777777" w:rsidR="00E927A5" w:rsidRDefault="00E927A5" w:rsidP="0015231E">
      <w:pPr>
        <w:rPr>
          <w:rFonts w:ascii="Baskerville" w:hAnsi="Baskerville"/>
        </w:rPr>
      </w:pPr>
    </w:p>
    <w:p w14:paraId="441CFAAC" w14:textId="7264E805" w:rsidR="0015231E" w:rsidRDefault="0015231E" w:rsidP="0015231E">
      <w:pPr>
        <w:rPr>
          <w:rFonts w:ascii="Baskerville" w:hAnsi="Baskerville"/>
        </w:rPr>
      </w:pPr>
      <w:r w:rsidRPr="002B2FDD">
        <w:rPr>
          <w:rFonts w:ascii="Baskerville" w:hAnsi="Baskerville"/>
          <w:u w:val="single"/>
        </w:rPr>
        <w:t>Seconded by</w:t>
      </w:r>
      <w:r>
        <w:rPr>
          <w:rFonts w:ascii="Baskerville" w:hAnsi="Baskerville"/>
        </w:rPr>
        <w:t xml:space="preserve">: </w:t>
      </w:r>
      <w:r w:rsidR="007A34B7">
        <w:rPr>
          <w:rFonts w:ascii="Baskerville" w:hAnsi="Baskerville"/>
        </w:rPr>
        <w:tab/>
      </w:r>
      <w:r w:rsidR="007A34B7">
        <w:rPr>
          <w:rFonts w:ascii="Baskerville" w:hAnsi="Baskerville"/>
        </w:rPr>
        <w:tab/>
      </w:r>
      <w:r w:rsidR="007A34B7">
        <w:rPr>
          <w:rFonts w:ascii="Baskerville" w:hAnsi="Baskerville"/>
        </w:rPr>
        <w:tab/>
      </w:r>
      <w:r w:rsidR="007A34B7">
        <w:rPr>
          <w:rFonts w:ascii="Baskerville" w:hAnsi="Baskerville"/>
        </w:rPr>
        <w:tab/>
      </w:r>
      <w:r w:rsidR="007A34B7">
        <w:rPr>
          <w:rFonts w:ascii="Baskerville" w:hAnsi="Baskerville"/>
        </w:rPr>
        <w:tab/>
      </w:r>
      <w:r w:rsidR="007A34B7">
        <w:rPr>
          <w:rFonts w:ascii="Baskerville" w:hAnsi="Baskerville"/>
        </w:rPr>
        <w:tab/>
      </w:r>
      <w:r w:rsidR="007A34B7">
        <w:rPr>
          <w:rFonts w:ascii="Baskerville" w:hAnsi="Baskerville"/>
        </w:rPr>
        <w:tab/>
      </w:r>
      <w:r w:rsidR="007A34B7">
        <w:rPr>
          <w:rFonts w:ascii="Baskerville" w:hAnsi="Baskerville"/>
        </w:rPr>
        <w:tab/>
      </w:r>
      <w:r w:rsidR="007A34B7">
        <w:rPr>
          <w:rFonts w:ascii="Baskerville" w:hAnsi="Baskerville"/>
        </w:rPr>
        <w:tab/>
      </w:r>
      <w:r w:rsidR="007A34B7">
        <w:rPr>
          <w:rFonts w:ascii="Baskerville" w:hAnsi="Baskerville"/>
        </w:rPr>
        <w:tab/>
      </w:r>
    </w:p>
    <w:p w14:paraId="0D3527F0" w14:textId="7E5379DB" w:rsidR="007A34B7" w:rsidRDefault="007A34B7" w:rsidP="0015231E">
      <w:pPr>
        <w:rPr>
          <w:rFonts w:ascii="Baskerville" w:hAnsi="Baskervil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6718"/>
      </w:tblGrid>
      <w:tr w:rsidR="004F63AC" w14:paraId="17820C92" w14:textId="77777777" w:rsidTr="009717AD">
        <w:tc>
          <w:tcPr>
            <w:tcW w:w="3483" w:type="dxa"/>
          </w:tcPr>
          <w:p w14:paraId="60A26257" w14:textId="77777777" w:rsidR="004F63AC" w:rsidRDefault="004F63AC" w:rsidP="009717AD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Name</w:t>
            </w:r>
          </w:p>
          <w:p w14:paraId="50A3980B" w14:textId="77777777" w:rsidR="004F63AC" w:rsidRDefault="004F63AC" w:rsidP="009717AD">
            <w:pPr>
              <w:rPr>
                <w:rFonts w:ascii="Baskerville" w:hAnsi="Baskerville"/>
              </w:rPr>
            </w:pPr>
          </w:p>
        </w:tc>
        <w:tc>
          <w:tcPr>
            <w:tcW w:w="6718" w:type="dxa"/>
          </w:tcPr>
          <w:p w14:paraId="2F0CC22D" w14:textId="77777777" w:rsidR="004F63AC" w:rsidRDefault="004F63AC" w:rsidP="009717AD">
            <w:pPr>
              <w:rPr>
                <w:rFonts w:ascii="Baskerville" w:hAnsi="Baskerville"/>
              </w:rPr>
            </w:pPr>
          </w:p>
        </w:tc>
      </w:tr>
      <w:tr w:rsidR="004F63AC" w14:paraId="13BD1EF4" w14:textId="77777777" w:rsidTr="009717AD">
        <w:tc>
          <w:tcPr>
            <w:tcW w:w="3483" w:type="dxa"/>
          </w:tcPr>
          <w:p w14:paraId="7328F6CE" w14:textId="77777777" w:rsidR="004F63AC" w:rsidRDefault="004F63AC" w:rsidP="009717AD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Committee Position</w:t>
            </w:r>
          </w:p>
          <w:p w14:paraId="05913EC4" w14:textId="77777777" w:rsidR="004F63AC" w:rsidRDefault="004F63AC" w:rsidP="009717AD">
            <w:pPr>
              <w:rPr>
                <w:rFonts w:ascii="Baskerville" w:hAnsi="Baskerville"/>
              </w:rPr>
            </w:pPr>
          </w:p>
        </w:tc>
        <w:tc>
          <w:tcPr>
            <w:tcW w:w="6718" w:type="dxa"/>
          </w:tcPr>
          <w:p w14:paraId="3021977B" w14:textId="77777777" w:rsidR="004F63AC" w:rsidRDefault="004F63AC" w:rsidP="009717AD">
            <w:pPr>
              <w:rPr>
                <w:rFonts w:ascii="Baskerville" w:hAnsi="Baskerville"/>
              </w:rPr>
            </w:pPr>
          </w:p>
        </w:tc>
      </w:tr>
      <w:tr w:rsidR="004F63AC" w14:paraId="42E280D9" w14:textId="77777777" w:rsidTr="009717AD">
        <w:tc>
          <w:tcPr>
            <w:tcW w:w="3483" w:type="dxa"/>
          </w:tcPr>
          <w:p w14:paraId="5959453D" w14:textId="77777777" w:rsidR="004F63AC" w:rsidRDefault="004F63AC" w:rsidP="009717AD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Contact Phone No</w:t>
            </w:r>
            <w:r>
              <w:rPr>
                <w:rFonts w:ascii="Baskerville" w:hAnsi="Baskerville"/>
              </w:rPr>
              <w:br/>
            </w:r>
          </w:p>
        </w:tc>
        <w:tc>
          <w:tcPr>
            <w:tcW w:w="6718" w:type="dxa"/>
          </w:tcPr>
          <w:p w14:paraId="50C223C1" w14:textId="77777777" w:rsidR="004F63AC" w:rsidRDefault="004F63AC" w:rsidP="009717AD">
            <w:pPr>
              <w:rPr>
                <w:rFonts w:ascii="Baskerville" w:hAnsi="Baskerville"/>
              </w:rPr>
            </w:pPr>
          </w:p>
        </w:tc>
      </w:tr>
      <w:tr w:rsidR="00256102" w14:paraId="55F17045" w14:textId="77777777" w:rsidTr="009717AD">
        <w:tc>
          <w:tcPr>
            <w:tcW w:w="3483" w:type="dxa"/>
          </w:tcPr>
          <w:p w14:paraId="3B811929" w14:textId="70A36FD4" w:rsidR="00256102" w:rsidRDefault="00256102" w:rsidP="009717AD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Email</w:t>
            </w:r>
          </w:p>
          <w:p w14:paraId="40ED2DD8" w14:textId="72EAF9E1" w:rsidR="00256102" w:rsidRDefault="00256102" w:rsidP="009717AD">
            <w:pPr>
              <w:rPr>
                <w:rFonts w:ascii="Baskerville" w:hAnsi="Baskerville"/>
              </w:rPr>
            </w:pPr>
          </w:p>
        </w:tc>
        <w:tc>
          <w:tcPr>
            <w:tcW w:w="6718" w:type="dxa"/>
          </w:tcPr>
          <w:p w14:paraId="660481B8" w14:textId="77777777" w:rsidR="00256102" w:rsidRDefault="00256102" w:rsidP="009717AD">
            <w:pPr>
              <w:rPr>
                <w:rFonts w:ascii="Baskerville" w:hAnsi="Baskerville"/>
              </w:rPr>
            </w:pPr>
          </w:p>
        </w:tc>
      </w:tr>
    </w:tbl>
    <w:p w14:paraId="6376D3A6" w14:textId="5B54A9E4" w:rsidR="004F63AC" w:rsidRDefault="004F63AC" w:rsidP="0015231E">
      <w:pPr>
        <w:rPr>
          <w:rFonts w:ascii="Baskerville" w:hAnsi="Baskerville"/>
        </w:rPr>
      </w:pPr>
    </w:p>
    <w:p w14:paraId="63F0C827" w14:textId="77777777" w:rsidR="002B2FDD" w:rsidRDefault="002B2FDD" w:rsidP="0015231E">
      <w:pPr>
        <w:rPr>
          <w:rFonts w:ascii="Baskerville" w:hAnsi="Baskerville"/>
        </w:rPr>
      </w:pPr>
    </w:p>
    <w:p w14:paraId="1199E6C7" w14:textId="549C5720" w:rsidR="004F63AC" w:rsidRPr="004F63AC" w:rsidRDefault="002B2FDD" w:rsidP="0015231E">
      <w:pPr>
        <w:rPr>
          <w:rFonts w:ascii="Baskerville" w:hAnsi="Baskerville"/>
          <w:sz w:val="22"/>
          <w:szCs w:val="22"/>
        </w:rPr>
      </w:pPr>
      <w:r w:rsidRPr="004F63AC">
        <w:rPr>
          <w:rFonts w:ascii="Baskerville" w:hAnsi="Baskerville"/>
          <w:sz w:val="22"/>
          <w:szCs w:val="22"/>
        </w:rPr>
        <w:t xml:space="preserve">Please return to The YPU Secretary, </w:t>
      </w:r>
      <w:r w:rsidR="004F63AC" w:rsidRPr="004F63AC">
        <w:rPr>
          <w:rFonts w:ascii="Baskerville" w:hAnsi="Baskerville"/>
          <w:sz w:val="22"/>
          <w:szCs w:val="22"/>
        </w:rPr>
        <w:t xml:space="preserve">Email to </w:t>
      </w:r>
      <w:hyperlink r:id="rId5" w:history="1">
        <w:r w:rsidR="004F63AC" w:rsidRPr="004F63AC">
          <w:rPr>
            <w:rStyle w:val="Hyperlink"/>
            <w:rFonts w:ascii="Baskerville" w:hAnsi="Baskerville"/>
            <w:sz w:val="22"/>
            <w:szCs w:val="22"/>
          </w:rPr>
          <w:t>photosjdean@gmail.com</w:t>
        </w:r>
      </w:hyperlink>
    </w:p>
    <w:p w14:paraId="2FDB3825" w14:textId="449B452A" w:rsidR="002B2FDD" w:rsidRPr="004F63AC" w:rsidRDefault="004F63AC" w:rsidP="0015231E">
      <w:pPr>
        <w:rPr>
          <w:rFonts w:ascii="Baskerville" w:hAnsi="Baskerville"/>
          <w:sz w:val="22"/>
          <w:szCs w:val="22"/>
        </w:rPr>
      </w:pPr>
      <w:r w:rsidRPr="004F63AC">
        <w:rPr>
          <w:rFonts w:ascii="Baskerville" w:hAnsi="Baskerville"/>
          <w:sz w:val="22"/>
          <w:szCs w:val="22"/>
        </w:rPr>
        <w:t xml:space="preserve">Or post to </w:t>
      </w:r>
      <w:r w:rsidR="002B2FDD" w:rsidRPr="004F63AC">
        <w:rPr>
          <w:rFonts w:ascii="Baskerville" w:hAnsi="Baskerville"/>
          <w:sz w:val="22"/>
          <w:szCs w:val="22"/>
        </w:rPr>
        <w:t xml:space="preserve">Stephen Dean, 22, Holgate Road, Pontefract, West </w:t>
      </w:r>
      <w:proofErr w:type="spellStart"/>
      <w:r w:rsidR="002B2FDD" w:rsidRPr="004F63AC">
        <w:rPr>
          <w:rFonts w:ascii="Baskerville" w:hAnsi="Baskerville"/>
          <w:sz w:val="22"/>
          <w:szCs w:val="22"/>
        </w:rPr>
        <w:t>Yorks</w:t>
      </w:r>
      <w:proofErr w:type="spellEnd"/>
      <w:r w:rsidR="002B2FDD" w:rsidRPr="004F63AC">
        <w:rPr>
          <w:rFonts w:ascii="Baskerville" w:hAnsi="Baskerville"/>
          <w:sz w:val="22"/>
          <w:szCs w:val="22"/>
        </w:rPr>
        <w:t>, WF8 4ND</w:t>
      </w:r>
    </w:p>
    <w:p w14:paraId="0805A0E3" w14:textId="21B41EB2" w:rsidR="002B2FDD" w:rsidRPr="004F63AC" w:rsidRDefault="002B2FDD" w:rsidP="0015231E">
      <w:pPr>
        <w:rPr>
          <w:rFonts w:ascii="Baskerville" w:hAnsi="Baskerville"/>
          <w:sz w:val="22"/>
          <w:szCs w:val="22"/>
        </w:rPr>
      </w:pPr>
      <w:r w:rsidRPr="004F63AC">
        <w:rPr>
          <w:rFonts w:ascii="Baskerville" w:hAnsi="Baskerville"/>
          <w:sz w:val="22"/>
          <w:szCs w:val="22"/>
        </w:rPr>
        <w:t xml:space="preserve">Forms should be received by </w:t>
      </w:r>
      <w:r w:rsidR="00A67971" w:rsidRPr="00256102">
        <w:rPr>
          <w:rFonts w:ascii="Baskerville" w:hAnsi="Baskerville"/>
          <w:sz w:val="22"/>
          <w:szCs w:val="22"/>
          <w:u w:val="single"/>
        </w:rPr>
        <w:t xml:space="preserve">Feb </w:t>
      </w:r>
      <w:r w:rsidR="007A34B7" w:rsidRPr="00256102">
        <w:rPr>
          <w:rFonts w:ascii="Baskerville" w:hAnsi="Baskerville"/>
          <w:sz w:val="22"/>
          <w:szCs w:val="22"/>
          <w:u w:val="single"/>
        </w:rPr>
        <w:t>2</w:t>
      </w:r>
      <w:r w:rsidR="007369FD">
        <w:rPr>
          <w:rFonts w:ascii="Baskerville" w:hAnsi="Baskerville"/>
          <w:sz w:val="22"/>
          <w:szCs w:val="22"/>
          <w:u w:val="single"/>
        </w:rPr>
        <w:t>6</w:t>
      </w:r>
      <w:r w:rsidR="007A34B7" w:rsidRPr="00256102">
        <w:rPr>
          <w:rFonts w:ascii="Baskerville" w:hAnsi="Baskerville"/>
          <w:sz w:val="22"/>
          <w:szCs w:val="22"/>
          <w:u w:val="single"/>
          <w:vertAlign w:val="superscript"/>
        </w:rPr>
        <w:t>th</w:t>
      </w:r>
      <w:proofErr w:type="gramStart"/>
      <w:r w:rsidR="007A34B7" w:rsidRPr="00256102">
        <w:rPr>
          <w:rFonts w:ascii="Baskerville" w:hAnsi="Baskerville"/>
          <w:sz w:val="22"/>
          <w:szCs w:val="22"/>
          <w:u w:val="single"/>
        </w:rPr>
        <w:t xml:space="preserve"> 202</w:t>
      </w:r>
      <w:r w:rsidR="007369FD">
        <w:rPr>
          <w:rFonts w:ascii="Baskerville" w:hAnsi="Baskerville"/>
          <w:sz w:val="22"/>
          <w:szCs w:val="22"/>
          <w:u w:val="single"/>
        </w:rPr>
        <w:t>1</w:t>
      </w:r>
      <w:proofErr w:type="gramEnd"/>
      <w:r w:rsidR="007A34B7" w:rsidRPr="004F63AC">
        <w:rPr>
          <w:rFonts w:ascii="Baskerville" w:hAnsi="Baskerville"/>
          <w:sz w:val="22"/>
          <w:szCs w:val="22"/>
        </w:rPr>
        <w:t>.</w:t>
      </w:r>
    </w:p>
    <w:sectPr w:rsidR="002B2FDD" w:rsidRPr="004F63AC" w:rsidSect="007369F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CA"/>
    <w:rsid w:val="0003184F"/>
    <w:rsid w:val="0015231E"/>
    <w:rsid w:val="00201938"/>
    <w:rsid w:val="00225A9C"/>
    <w:rsid w:val="00256102"/>
    <w:rsid w:val="002B2FDD"/>
    <w:rsid w:val="003E5165"/>
    <w:rsid w:val="004F63AC"/>
    <w:rsid w:val="00712A16"/>
    <w:rsid w:val="007369FD"/>
    <w:rsid w:val="00771A5D"/>
    <w:rsid w:val="0079018C"/>
    <w:rsid w:val="007A34B7"/>
    <w:rsid w:val="009F77B5"/>
    <w:rsid w:val="00A67971"/>
    <w:rsid w:val="00AC3210"/>
    <w:rsid w:val="00B86F02"/>
    <w:rsid w:val="00BF67CA"/>
    <w:rsid w:val="00DC2C0F"/>
    <w:rsid w:val="00E9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8AA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2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otosjdean@gmail.com" TargetMode="Externa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endean/Library/Group%20Containers/UBF8T346G9.Office/User%20Content.localized/Templates.localized/The%20Yorkshire%20Photographic%20Union_Pla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Yorkshire Photographic Union_Plain.dotx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Dean</dc:creator>
  <cp:keywords/>
  <dc:description/>
  <cp:lastModifiedBy>Stephen Dean</cp:lastModifiedBy>
  <cp:revision>2</cp:revision>
  <dcterms:created xsi:type="dcterms:W3CDTF">2021-01-03T07:19:00Z</dcterms:created>
  <dcterms:modified xsi:type="dcterms:W3CDTF">2021-01-03T07:19:00Z</dcterms:modified>
</cp:coreProperties>
</file>