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80" w:rsidRDefault="007744F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-123190</wp:posOffset>
                </wp:positionV>
                <wp:extent cx="1591945" cy="1521460"/>
                <wp:effectExtent l="0" t="0" r="2730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52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4DC" w:rsidRDefault="003B4DA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15942" cy="1209675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YPU Logo small 2020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769" cy="1212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75pt;margin-top:-9.7pt;width:125.35pt;height:1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" filled="f" strokecolor="white [3212]">
                <v:textbox>
                  <w:txbxContent>
                    <w:p w:rsidR="00CB14DC" w:rsidRDefault="003B4DA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15942" cy="1209675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YPU Logo small 2020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769" cy="1212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4980" w:rsidRPr="00114980">
        <w:rPr>
          <w:rFonts w:ascii="Arial" w:hAnsi="Arial" w:cs="Arial"/>
          <w:sz w:val="40"/>
          <w:szCs w:val="40"/>
        </w:rPr>
        <w:t>Yorkshire Photographic Union</w:t>
      </w:r>
      <w:r w:rsidR="00114980">
        <w:rPr>
          <w:rFonts w:ascii="Arial" w:hAnsi="Arial" w:cs="Arial"/>
          <w:sz w:val="40"/>
          <w:szCs w:val="40"/>
        </w:rPr>
        <w:tab/>
      </w:r>
      <w:r w:rsidR="00114980">
        <w:rPr>
          <w:rFonts w:ascii="Arial" w:hAnsi="Arial" w:cs="Arial"/>
          <w:sz w:val="40"/>
          <w:szCs w:val="40"/>
        </w:rPr>
        <w:tab/>
      </w:r>
      <w:r w:rsidR="00114980">
        <w:rPr>
          <w:rFonts w:ascii="Arial" w:hAnsi="Arial" w:cs="Arial"/>
          <w:sz w:val="40"/>
          <w:szCs w:val="40"/>
        </w:rPr>
        <w:tab/>
      </w:r>
      <w:r w:rsidR="00114980">
        <w:rPr>
          <w:rFonts w:ascii="Arial" w:hAnsi="Arial" w:cs="Arial"/>
          <w:sz w:val="40"/>
          <w:szCs w:val="40"/>
        </w:rPr>
        <w:tab/>
      </w:r>
      <w:r w:rsidR="00114980">
        <w:rPr>
          <w:rFonts w:ascii="Arial" w:hAnsi="Arial" w:cs="Arial"/>
          <w:sz w:val="40"/>
          <w:szCs w:val="40"/>
        </w:rPr>
        <w:tab/>
      </w:r>
    </w:p>
    <w:p w:rsidR="00114980" w:rsidRDefault="0011498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Club Report on </w:t>
      </w:r>
      <w:r w:rsidR="009E3E22">
        <w:rPr>
          <w:rFonts w:ascii="Arial" w:hAnsi="Arial" w:cs="Arial"/>
          <w:sz w:val="32"/>
          <w:szCs w:val="32"/>
        </w:rPr>
        <w:t>a Lecture</w:t>
      </w:r>
    </w:p>
    <w:p w:rsidR="00CB14DC" w:rsidRDefault="00CB14DC" w:rsidP="001149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Without club feedback the YPU cannot assess how our </w:t>
      </w:r>
      <w:r w:rsidR="009E3E22">
        <w:rPr>
          <w:rFonts w:ascii="Arial" w:hAnsi="Arial" w:cs="Arial"/>
          <w:sz w:val="24"/>
          <w:szCs w:val="24"/>
        </w:rPr>
        <w:t>lecturer</w:t>
      </w:r>
      <w:r>
        <w:rPr>
          <w:rFonts w:ascii="Arial" w:hAnsi="Arial" w:cs="Arial"/>
          <w:sz w:val="24"/>
          <w:szCs w:val="24"/>
        </w:rPr>
        <w:t>s</w:t>
      </w:r>
    </w:p>
    <w:p w:rsidR="00CB14DC" w:rsidRDefault="00CB14DC" w:rsidP="001149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doing. It would greatly help if you could p</w:t>
      </w:r>
      <w:r w:rsidR="00114980">
        <w:rPr>
          <w:rFonts w:ascii="Arial" w:hAnsi="Arial" w:cs="Arial"/>
          <w:sz w:val="24"/>
          <w:szCs w:val="24"/>
        </w:rPr>
        <w:t xml:space="preserve">lease </w:t>
      </w:r>
      <w:r>
        <w:rPr>
          <w:rFonts w:ascii="Arial" w:hAnsi="Arial" w:cs="Arial"/>
          <w:sz w:val="24"/>
          <w:szCs w:val="24"/>
        </w:rPr>
        <w:t xml:space="preserve">complete </w:t>
      </w:r>
    </w:p>
    <w:p w:rsidR="00932C04" w:rsidRDefault="00CB14DC" w:rsidP="00F10E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form below and </w:t>
      </w:r>
      <w:r w:rsidR="00114980">
        <w:rPr>
          <w:rFonts w:ascii="Arial" w:hAnsi="Arial" w:cs="Arial"/>
          <w:sz w:val="24"/>
          <w:szCs w:val="24"/>
        </w:rPr>
        <w:t xml:space="preserve">return </w:t>
      </w:r>
      <w:r>
        <w:rPr>
          <w:rFonts w:ascii="Arial" w:hAnsi="Arial" w:cs="Arial"/>
          <w:sz w:val="24"/>
          <w:szCs w:val="24"/>
        </w:rPr>
        <w:t xml:space="preserve">it </w:t>
      </w:r>
      <w:r w:rsidR="00114980">
        <w:rPr>
          <w:rFonts w:ascii="Arial" w:hAnsi="Arial" w:cs="Arial"/>
          <w:sz w:val="24"/>
          <w:szCs w:val="24"/>
        </w:rPr>
        <w:t xml:space="preserve">as an attachment to the </w:t>
      </w:r>
      <w:r w:rsidR="00F10ED0" w:rsidRPr="00F10ED0">
        <w:rPr>
          <w:rFonts w:ascii="Arial" w:hAnsi="Arial" w:cs="Arial"/>
          <w:sz w:val="24"/>
          <w:szCs w:val="24"/>
        </w:rPr>
        <w:t>Judge and Lecture List Secretary</w:t>
      </w:r>
      <w:r w:rsidR="00F10ED0">
        <w:rPr>
          <w:rFonts w:ascii="Arial" w:hAnsi="Arial" w:cs="Arial"/>
          <w:sz w:val="24"/>
          <w:szCs w:val="24"/>
        </w:rPr>
        <w:t xml:space="preserve">, </w:t>
      </w:r>
      <w:r w:rsidR="00932C04">
        <w:rPr>
          <w:rFonts w:ascii="Arial" w:hAnsi="Arial" w:cs="Arial"/>
          <w:sz w:val="24"/>
          <w:szCs w:val="24"/>
        </w:rPr>
        <w:t xml:space="preserve">Alan Stopher CPAGB at </w:t>
      </w:r>
      <w:hyperlink r:id="rId6" w:history="1">
        <w:r w:rsidR="00932C04" w:rsidRPr="003A4EB7">
          <w:rPr>
            <w:rStyle w:val="Hyperlink"/>
            <w:rFonts w:ascii="Arial" w:hAnsi="Arial" w:cs="Arial"/>
            <w:sz w:val="24"/>
            <w:szCs w:val="24"/>
          </w:rPr>
          <w:t>judges@ypu.org.uk</w:t>
        </w:r>
      </w:hyperlink>
    </w:p>
    <w:p w:rsidR="00F10ED0" w:rsidRPr="00F10ED0" w:rsidRDefault="00932C04" w:rsidP="00F10E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or post to Alan at 101 Birkby Hall Raod, Huddersfield, HD2 2XE</w:t>
      </w:r>
    </w:p>
    <w:p w:rsidR="00F67443" w:rsidRPr="002D735B" w:rsidRDefault="00F67443" w:rsidP="0011498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4"/>
        <w:gridCol w:w="3512"/>
      </w:tblGrid>
      <w:tr w:rsidR="00CB14DC" w:rsidTr="00812CDF">
        <w:trPr>
          <w:trHeight w:val="397"/>
        </w:trPr>
        <w:tc>
          <w:tcPr>
            <w:tcW w:w="5504" w:type="dxa"/>
            <w:vAlign w:val="center"/>
          </w:tcPr>
          <w:p w:rsidR="00CB14DC" w:rsidRDefault="00CB14DC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submitted by (Club/Society)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402"/>
            <w:placeholder>
              <w:docPart w:val="94D1138EBC4745B08901979BF7570AE5"/>
            </w:placeholder>
            <w:showingPlcHdr/>
            <w:text/>
          </w:sdtPr>
          <w:sdtEndPr/>
          <w:sdtContent>
            <w:tc>
              <w:tcPr>
                <w:tcW w:w="3512" w:type="dxa"/>
                <w:vAlign w:val="center"/>
              </w:tcPr>
              <w:p w:rsidR="00CB14DC" w:rsidRDefault="00F10ED0" w:rsidP="00F10ED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14DC" w:rsidTr="00812CDF">
        <w:trPr>
          <w:trHeight w:val="397"/>
        </w:trPr>
        <w:tc>
          <w:tcPr>
            <w:tcW w:w="5504" w:type="dxa"/>
            <w:vAlign w:val="center"/>
          </w:tcPr>
          <w:p w:rsidR="00CB14DC" w:rsidRDefault="00CB14DC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person reporting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403"/>
            <w:placeholder>
              <w:docPart w:val="ABA85D8C1E6F4B2785FF7582C8571DB5"/>
            </w:placeholder>
            <w:showingPlcHdr/>
            <w:text/>
          </w:sdtPr>
          <w:sdtEndPr/>
          <w:sdtContent>
            <w:tc>
              <w:tcPr>
                <w:tcW w:w="3512" w:type="dxa"/>
                <w:vAlign w:val="center"/>
              </w:tcPr>
              <w:p w:rsidR="00CB14DC" w:rsidRDefault="004127B1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14DC" w:rsidTr="00812CDF">
        <w:trPr>
          <w:trHeight w:val="397"/>
        </w:trPr>
        <w:tc>
          <w:tcPr>
            <w:tcW w:w="5504" w:type="dxa"/>
            <w:vAlign w:val="center"/>
          </w:tcPr>
          <w:p w:rsidR="00CB14DC" w:rsidRDefault="00CB14DC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Their office or role in the club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404"/>
            <w:placeholder>
              <w:docPart w:val="D4465329AD8E439DA7185F0F5C563F1B"/>
            </w:placeholder>
            <w:showingPlcHdr/>
            <w:text/>
          </w:sdtPr>
          <w:sdtEndPr/>
          <w:sdtContent>
            <w:tc>
              <w:tcPr>
                <w:tcW w:w="3512" w:type="dxa"/>
                <w:vAlign w:val="center"/>
              </w:tcPr>
              <w:p w:rsidR="00CB14DC" w:rsidRDefault="004127B1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14DC" w:rsidTr="00812CDF">
        <w:trPr>
          <w:trHeight w:val="397"/>
        </w:trPr>
        <w:tc>
          <w:tcPr>
            <w:tcW w:w="5504" w:type="dxa"/>
            <w:vAlign w:val="center"/>
          </w:tcPr>
          <w:p w:rsidR="00CB14DC" w:rsidRDefault="00CB14DC" w:rsidP="009E3E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the </w:t>
            </w:r>
            <w:r w:rsidR="009E3E22">
              <w:rPr>
                <w:rFonts w:ascii="Arial" w:hAnsi="Arial" w:cs="Arial"/>
                <w:sz w:val="24"/>
                <w:szCs w:val="24"/>
              </w:rPr>
              <w:t>lecturer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405"/>
            <w:placeholder>
              <w:docPart w:val="DFA556C2908D49859E0E89A953251928"/>
            </w:placeholder>
            <w:showingPlcHdr/>
            <w:text/>
          </w:sdtPr>
          <w:sdtEndPr/>
          <w:sdtContent>
            <w:tc>
              <w:tcPr>
                <w:tcW w:w="3512" w:type="dxa"/>
                <w:vAlign w:val="center"/>
              </w:tcPr>
              <w:p w:rsidR="00CB14DC" w:rsidRDefault="004127B1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14DC" w:rsidTr="00812CDF">
        <w:trPr>
          <w:trHeight w:val="397"/>
        </w:trPr>
        <w:tc>
          <w:tcPr>
            <w:tcW w:w="5504" w:type="dxa"/>
            <w:vAlign w:val="center"/>
          </w:tcPr>
          <w:p w:rsidR="00CB14DC" w:rsidRDefault="00CB14DC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the </w:t>
            </w:r>
            <w:r w:rsidR="009E3E22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406"/>
            <w:placeholder>
              <w:docPart w:val="827A9262744946BB8038DA506A7E27C8"/>
            </w:placeholder>
            <w:showingPlcHdr/>
            <w:text/>
          </w:sdtPr>
          <w:sdtEndPr/>
          <w:sdtContent>
            <w:tc>
              <w:tcPr>
                <w:tcW w:w="3512" w:type="dxa"/>
                <w:vAlign w:val="center"/>
              </w:tcPr>
              <w:p w:rsidR="00CB14DC" w:rsidRDefault="004127B1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3E22" w:rsidTr="00812CDF">
        <w:trPr>
          <w:trHeight w:val="397"/>
        </w:trPr>
        <w:tc>
          <w:tcPr>
            <w:tcW w:w="5504" w:type="dxa"/>
            <w:vAlign w:val="center"/>
          </w:tcPr>
          <w:p w:rsidR="009E3E22" w:rsidRDefault="009E3E22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Lecture Title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541"/>
            <w:placeholder>
              <w:docPart w:val="623AB41A9698484EAF65862465B50CEA"/>
            </w:placeholder>
            <w:showingPlcHdr/>
            <w:text/>
          </w:sdtPr>
          <w:sdtEndPr/>
          <w:sdtContent>
            <w:tc>
              <w:tcPr>
                <w:tcW w:w="3512" w:type="dxa"/>
                <w:vAlign w:val="center"/>
              </w:tcPr>
              <w:p w:rsidR="009E3E22" w:rsidRDefault="00013D76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14DC" w:rsidTr="00812CDF">
        <w:trPr>
          <w:trHeight w:val="397"/>
        </w:trPr>
        <w:tc>
          <w:tcPr>
            <w:tcW w:w="5504" w:type="dxa"/>
            <w:vAlign w:val="center"/>
          </w:tcPr>
          <w:p w:rsidR="00013D76" w:rsidRDefault="00CB14DC" w:rsidP="000B3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this </w:t>
            </w:r>
            <w:r w:rsidR="00013D76">
              <w:rPr>
                <w:rFonts w:ascii="Arial" w:hAnsi="Arial" w:cs="Arial"/>
                <w:sz w:val="24"/>
                <w:szCs w:val="24"/>
              </w:rPr>
              <w:t>lecturer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D76">
              <w:rPr>
                <w:rFonts w:ascii="Arial" w:hAnsi="Arial" w:cs="Arial"/>
                <w:sz w:val="24"/>
                <w:szCs w:val="24"/>
              </w:rPr>
              <w:t xml:space="preserve">talked to </w:t>
            </w:r>
            <w:r>
              <w:rPr>
                <w:rFonts w:ascii="Arial" w:hAnsi="Arial" w:cs="Arial"/>
                <w:sz w:val="24"/>
                <w:szCs w:val="24"/>
              </w:rPr>
              <w:t>your club before?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415"/>
            <w:placeholder>
              <w:docPart w:val="4908F05966F2471D898876E92B4992A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512" w:type="dxa"/>
                <w:vAlign w:val="center"/>
              </w:tcPr>
              <w:p w:rsidR="00CB14DC" w:rsidRDefault="000B6C06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14DC" w:rsidTr="00812CDF">
        <w:trPr>
          <w:trHeight w:val="397"/>
        </w:trPr>
        <w:tc>
          <w:tcPr>
            <w:tcW w:w="5504" w:type="dxa"/>
            <w:vAlign w:val="center"/>
          </w:tcPr>
          <w:p w:rsidR="00CB14DC" w:rsidRDefault="00CB14DC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you have any problems arranging the visit?</w:t>
            </w:r>
            <w:r w:rsidR="00013D76">
              <w:rPr>
                <w:rFonts w:ascii="Arial" w:hAnsi="Arial" w:cs="Arial"/>
                <w:sz w:val="24"/>
                <w:szCs w:val="24"/>
              </w:rPr>
              <w:t xml:space="preserve">     If Yes give details below.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419"/>
            <w:placeholder>
              <w:docPart w:val="9649226D5F7144D5BD7753002B7A558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512" w:type="dxa"/>
                <w:vAlign w:val="center"/>
              </w:tcPr>
              <w:p w:rsidR="00CB14DC" w:rsidRDefault="000B6C06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14DC" w:rsidTr="00812CDF">
        <w:trPr>
          <w:trHeight w:val="397"/>
        </w:trPr>
        <w:tc>
          <w:tcPr>
            <w:tcW w:w="5504" w:type="dxa"/>
            <w:vAlign w:val="center"/>
          </w:tcPr>
          <w:p w:rsidR="00CB14DC" w:rsidRDefault="00CB14DC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in audience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440"/>
            <w:placeholder>
              <w:docPart w:val="623AB41A9698484EAF65862465B50CEA"/>
            </w:placeholder>
            <w:showingPlcHdr/>
            <w:text/>
          </w:sdtPr>
          <w:sdtEndPr/>
          <w:sdtContent>
            <w:tc>
              <w:tcPr>
                <w:tcW w:w="3512" w:type="dxa"/>
                <w:vAlign w:val="center"/>
              </w:tcPr>
              <w:p w:rsidR="00CB14DC" w:rsidRDefault="00F67443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0D29" w:rsidTr="00812CDF">
        <w:trPr>
          <w:trHeight w:val="397"/>
        </w:trPr>
        <w:tc>
          <w:tcPr>
            <w:tcW w:w="9016" w:type="dxa"/>
            <w:gridSpan w:val="2"/>
            <w:vAlign w:val="center"/>
          </w:tcPr>
          <w:p w:rsidR="00740D29" w:rsidRDefault="00740D29" w:rsidP="000B3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give an assessment of the </w:t>
            </w:r>
            <w:r w:rsidR="00013D76">
              <w:rPr>
                <w:rFonts w:ascii="Arial" w:hAnsi="Arial" w:cs="Arial"/>
                <w:sz w:val="24"/>
                <w:szCs w:val="24"/>
              </w:rPr>
              <w:t xml:space="preserve">lecture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013D76">
              <w:rPr>
                <w:rFonts w:ascii="Arial" w:hAnsi="Arial" w:cs="Arial"/>
                <w:sz w:val="24"/>
                <w:szCs w:val="24"/>
              </w:rPr>
              <w:t>the boxes below:</w:t>
            </w:r>
          </w:p>
        </w:tc>
      </w:tr>
      <w:tr w:rsidR="00A840E4" w:rsidTr="00812CDF">
        <w:trPr>
          <w:trHeight w:val="397"/>
        </w:trPr>
        <w:tc>
          <w:tcPr>
            <w:tcW w:w="5504" w:type="dxa"/>
            <w:vAlign w:val="center"/>
          </w:tcPr>
          <w:p w:rsidR="00A840E4" w:rsidRDefault="00A840E4" w:rsidP="006B79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Punctuality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8598180"/>
            <w:placeholder>
              <w:docPart w:val="6BF17E851D9442BFB38A181CA9A9AEFE"/>
            </w:placeholder>
            <w:showingPlcHdr/>
            <w:dropDownList>
              <w:listItem w:displayText="E" w:value="E"/>
              <w:listItem w:displayText="G" w:value="G"/>
              <w:listItem w:displayText="A" w:value="A"/>
              <w:listItem w:displayText="P" w:value="P"/>
            </w:dropDownList>
          </w:sdtPr>
          <w:sdtEndPr/>
          <w:sdtContent>
            <w:tc>
              <w:tcPr>
                <w:tcW w:w="3512" w:type="dxa"/>
                <w:vAlign w:val="center"/>
              </w:tcPr>
              <w:p w:rsidR="00A840E4" w:rsidRDefault="00A840E4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40E4" w:rsidTr="00812CDF">
        <w:trPr>
          <w:trHeight w:val="397"/>
        </w:trPr>
        <w:tc>
          <w:tcPr>
            <w:tcW w:w="5504" w:type="dxa"/>
            <w:vAlign w:val="center"/>
          </w:tcPr>
          <w:p w:rsidR="00A840E4" w:rsidRDefault="00A840E4" w:rsidP="006B79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Friendly and approachable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9251021"/>
            <w:placeholder>
              <w:docPart w:val="7D8C6B37C66C4A229CF58C1110BFC06E"/>
            </w:placeholder>
            <w:showingPlcHdr/>
            <w:dropDownList>
              <w:listItem w:displayText="E" w:value="E"/>
              <w:listItem w:displayText="G" w:value="G"/>
              <w:listItem w:displayText="A" w:value="A"/>
              <w:listItem w:displayText="P" w:value="P"/>
            </w:dropDownList>
          </w:sdtPr>
          <w:sdtEndPr/>
          <w:sdtContent>
            <w:tc>
              <w:tcPr>
                <w:tcW w:w="3512" w:type="dxa"/>
                <w:vAlign w:val="center"/>
              </w:tcPr>
              <w:p w:rsidR="00A840E4" w:rsidRDefault="00A840E4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40E4" w:rsidTr="00812CDF">
        <w:trPr>
          <w:trHeight w:val="397"/>
        </w:trPr>
        <w:tc>
          <w:tcPr>
            <w:tcW w:w="5504" w:type="dxa"/>
            <w:vAlign w:val="center"/>
          </w:tcPr>
          <w:p w:rsidR="00A840E4" w:rsidRDefault="00A840E4" w:rsidP="006B79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knowledge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9251022"/>
            <w:placeholder>
              <w:docPart w:val="5EEE9A92951648228A261C4EF7CFC6D5"/>
            </w:placeholder>
            <w:showingPlcHdr/>
            <w:dropDownList>
              <w:listItem w:displayText="E" w:value="E"/>
              <w:listItem w:displayText="G" w:value="G"/>
              <w:listItem w:displayText="A" w:value="A"/>
              <w:listItem w:displayText="P" w:value="P"/>
            </w:dropDownList>
          </w:sdtPr>
          <w:sdtEndPr/>
          <w:sdtContent>
            <w:tc>
              <w:tcPr>
                <w:tcW w:w="3512" w:type="dxa"/>
                <w:vAlign w:val="center"/>
              </w:tcPr>
              <w:p w:rsidR="00A840E4" w:rsidRDefault="00A840E4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40E4" w:rsidTr="00812CDF">
        <w:trPr>
          <w:trHeight w:val="397"/>
        </w:trPr>
        <w:tc>
          <w:tcPr>
            <w:tcW w:w="5504" w:type="dxa"/>
            <w:vAlign w:val="center"/>
          </w:tcPr>
          <w:p w:rsidR="00A840E4" w:rsidRDefault="00A840E4" w:rsidP="006B79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of images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9251023"/>
            <w:placeholder>
              <w:docPart w:val="19B7A4D9B2E84D7DAE616F56DAE6C763"/>
            </w:placeholder>
            <w:showingPlcHdr/>
            <w:dropDownList>
              <w:listItem w:displayText="E" w:value="E"/>
              <w:listItem w:displayText="G" w:value="G"/>
              <w:listItem w:displayText="A" w:value="A"/>
              <w:listItem w:displayText="P" w:value="P"/>
            </w:dropDownList>
          </w:sdtPr>
          <w:sdtEndPr/>
          <w:sdtContent>
            <w:tc>
              <w:tcPr>
                <w:tcW w:w="3512" w:type="dxa"/>
                <w:vAlign w:val="center"/>
              </w:tcPr>
              <w:p w:rsidR="00A840E4" w:rsidRDefault="00A840E4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14DC" w:rsidTr="00812CDF">
        <w:trPr>
          <w:trHeight w:val="397"/>
        </w:trPr>
        <w:tc>
          <w:tcPr>
            <w:tcW w:w="5504" w:type="dxa"/>
            <w:vAlign w:val="center"/>
          </w:tcPr>
          <w:p w:rsidR="00CB14DC" w:rsidRDefault="00A840E4" w:rsidP="006B79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Conveyed enthusiasm for subject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9251024"/>
            <w:placeholder>
              <w:docPart w:val="796FE2B2506F473CB51606C32E52D4B8"/>
            </w:placeholder>
            <w:showingPlcHdr/>
            <w:dropDownList>
              <w:listItem w:displayText="E" w:value="E"/>
              <w:listItem w:displayText="G" w:value="G"/>
              <w:listItem w:displayText="A" w:value="A"/>
              <w:listItem w:displayText="P" w:value="P"/>
            </w:dropDownList>
          </w:sdtPr>
          <w:sdtEndPr/>
          <w:sdtContent>
            <w:tc>
              <w:tcPr>
                <w:tcW w:w="3512" w:type="dxa"/>
                <w:vAlign w:val="center"/>
              </w:tcPr>
              <w:p w:rsidR="00CB14DC" w:rsidRDefault="00A840E4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14DC" w:rsidTr="00812CDF">
        <w:trPr>
          <w:trHeight w:val="397"/>
        </w:trPr>
        <w:tc>
          <w:tcPr>
            <w:tcW w:w="5504" w:type="dxa"/>
            <w:vAlign w:val="center"/>
          </w:tcPr>
          <w:p w:rsidR="00CB14DC" w:rsidRDefault="00A840E4" w:rsidP="006B79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Enhanced audience understanding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9251025"/>
            <w:placeholder>
              <w:docPart w:val="BA0C98D066634FCB992B70FF21107C8E"/>
            </w:placeholder>
            <w:showingPlcHdr/>
            <w:dropDownList>
              <w:listItem w:displayText="E" w:value="E"/>
              <w:listItem w:displayText="G" w:value="G"/>
              <w:listItem w:displayText="A" w:value="A"/>
              <w:listItem w:displayText="P" w:value="P"/>
            </w:dropDownList>
          </w:sdtPr>
          <w:sdtEndPr/>
          <w:sdtContent>
            <w:tc>
              <w:tcPr>
                <w:tcW w:w="3512" w:type="dxa"/>
                <w:vAlign w:val="center"/>
              </w:tcPr>
              <w:p w:rsidR="00CB14DC" w:rsidRDefault="00A840E4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14DC" w:rsidTr="00812CDF">
        <w:trPr>
          <w:trHeight w:val="397"/>
        </w:trPr>
        <w:tc>
          <w:tcPr>
            <w:tcW w:w="5504" w:type="dxa"/>
            <w:vAlign w:val="center"/>
          </w:tcPr>
          <w:p w:rsidR="00CB14DC" w:rsidRDefault="00A840E4" w:rsidP="00A840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Entertaining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9251026"/>
            <w:placeholder>
              <w:docPart w:val="FAFDD7F05FA8463994B2923990A43A54"/>
            </w:placeholder>
            <w:showingPlcHdr/>
            <w:dropDownList>
              <w:listItem w:displayText="E" w:value="E"/>
              <w:listItem w:displayText="G" w:value="G"/>
              <w:listItem w:displayText="A" w:value="A"/>
              <w:listItem w:displayText="P" w:value="P"/>
            </w:dropDownList>
          </w:sdtPr>
          <w:sdtEndPr/>
          <w:sdtContent>
            <w:tc>
              <w:tcPr>
                <w:tcW w:w="3512" w:type="dxa"/>
                <w:vAlign w:val="center"/>
              </w:tcPr>
              <w:p w:rsidR="00CB14DC" w:rsidRDefault="00A840E4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14DC" w:rsidTr="00812CDF">
        <w:trPr>
          <w:trHeight w:val="397"/>
        </w:trPr>
        <w:tc>
          <w:tcPr>
            <w:tcW w:w="5504" w:type="dxa"/>
            <w:vAlign w:val="center"/>
          </w:tcPr>
          <w:p w:rsidR="00CB14DC" w:rsidRDefault="006B794A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of lecture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557"/>
            <w:placeholder>
              <w:docPart w:val="22C246806B58468887B6D29B87C29DA3"/>
            </w:placeholder>
            <w:showingPlcHdr/>
            <w:dropDownList>
              <w:listItem w:displayText="Too long" w:value="Too long"/>
              <w:listItem w:displayText="Too short" w:value="Too short"/>
              <w:listItem w:displayText="About right" w:value="About right"/>
            </w:dropDownList>
          </w:sdtPr>
          <w:sdtEndPr/>
          <w:sdtContent>
            <w:tc>
              <w:tcPr>
                <w:tcW w:w="3512" w:type="dxa"/>
                <w:vAlign w:val="center"/>
              </w:tcPr>
              <w:p w:rsidR="00CB14DC" w:rsidRDefault="006B794A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794A" w:rsidTr="00812CDF">
        <w:trPr>
          <w:trHeight w:val="397"/>
        </w:trPr>
        <w:tc>
          <w:tcPr>
            <w:tcW w:w="5504" w:type="dxa"/>
            <w:vAlign w:val="center"/>
          </w:tcPr>
          <w:p w:rsidR="006B794A" w:rsidRDefault="006B794A" w:rsidP="00F67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recommend this lecture to other clubs?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9255559"/>
            <w:placeholder>
              <w:docPart w:val="8662CA8F62BE4A1C9237A6B649F622A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512" w:type="dxa"/>
                <w:vAlign w:val="center"/>
              </w:tcPr>
              <w:p w:rsidR="006B794A" w:rsidRDefault="006B794A" w:rsidP="00F674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56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E3F13" w:rsidRDefault="00AE3F13" w:rsidP="00AE3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F9271B">
        <w:rPr>
          <w:rFonts w:ascii="Arial" w:hAnsi="Arial" w:cs="Arial"/>
          <w:sz w:val="24"/>
          <w:szCs w:val="24"/>
        </w:rPr>
        <w:t>Unless specifically requested a</w:t>
      </w:r>
      <w:r>
        <w:rPr>
          <w:rFonts w:ascii="Arial" w:hAnsi="Arial" w:cs="Arial"/>
          <w:sz w:val="24"/>
          <w:szCs w:val="24"/>
        </w:rPr>
        <w:t xml:space="preserve">ll forms received will be shared with the lecturers concerned. If you have any general comments including compliments and complaints please enter them here: </w:t>
      </w:r>
      <w:sdt>
        <w:sdtPr>
          <w:rPr>
            <w:rFonts w:ascii="Arial" w:hAnsi="Arial" w:cs="Arial"/>
            <w:sz w:val="24"/>
            <w:szCs w:val="24"/>
          </w:rPr>
          <w:id w:val="466395116"/>
          <w:placeholder>
            <w:docPart w:val="592DC180B29847B4A2750F33F64A71EB"/>
          </w:placeholder>
          <w:showingPlcHdr/>
          <w:text/>
        </w:sdtPr>
        <w:sdtEndPr/>
        <w:sdtContent>
          <w:r w:rsidR="00BC1785" w:rsidRPr="00C917C4">
            <w:rPr>
              <w:rStyle w:val="PlaceholderText"/>
            </w:rPr>
            <w:t>Click here to enter text.</w:t>
          </w:r>
        </w:sdtContent>
      </w:sdt>
    </w:p>
    <w:p w:rsidR="00CB14DC" w:rsidRPr="00114980" w:rsidRDefault="00CB14DC" w:rsidP="00812CDF">
      <w:pPr>
        <w:rPr>
          <w:rFonts w:ascii="Arial" w:hAnsi="Arial" w:cs="Arial"/>
          <w:sz w:val="24"/>
          <w:szCs w:val="24"/>
        </w:rPr>
      </w:pPr>
    </w:p>
    <w:sectPr w:rsidR="00CB14DC" w:rsidRPr="00114980" w:rsidSect="00015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tS53I0jhTUMjGG3Ya98H7JCm0bjwwTiJkR+iDg9B2/kpd4f5CNY5Uztj/ECv2OTxFtsxxoXI9nIeP7dN18nFfw==" w:salt="dk+lcZwck38x7y5h3PAf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04"/>
    <w:rsid w:val="00013D76"/>
    <w:rsid w:val="00015017"/>
    <w:rsid w:val="00086695"/>
    <w:rsid w:val="000B3D64"/>
    <w:rsid w:val="000B6C06"/>
    <w:rsid w:val="00114980"/>
    <w:rsid w:val="0011498F"/>
    <w:rsid w:val="00242052"/>
    <w:rsid w:val="002D735B"/>
    <w:rsid w:val="003B4DAC"/>
    <w:rsid w:val="004127B1"/>
    <w:rsid w:val="004C287D"/>
    <w:rsid w:val="00521534"/>
    <w:rsid w:val="005D4683"/>
    <w:rsid w:val="006B794A"/>
    <w:rsid w:val="00740D29"/>
    <w:rsid w:val="007744F1"/>
    <w:rsid w:val="007C34E7"/>
    <w:rsid w:val="00812CDF"/>
    <w:rsid w:val="008E2B3A"/>
    <w:rsid w:val="008F6AA7"/>
    <w:rsid w:val="00932C04"/>
    <w:rsid w:val="009E3E22"/>
    <w:rsid w:val="00A72415"/>
    <w:rsid w:val="00A840E4"/>
    <w:rsid w:val="00A93774"/>
    <w:rsid w:val="00AE3F13"/>
    <w:rsid w:val="00BB35DA"/>
    <w:rsid w:val="00BC1785"/>
    <w:rsid w:val="00BE7349"/>
    <w:rsid w:val="00C502C4"/>
    <w:rsid w:val="00CB14DC"/>
    <w:rsid w:val="00E01BE1"/>
    <w:rsid w:val="00F10ED0"/>
    <w:rsid w:val="00F67443"/>
    <w:rsid w:val="00F9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CD11D-9D77-4767-B72E-582EF367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9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2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dges@ypu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Downloads\YPU%20Lecture%20report%20form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D1138EBC4745B08901979BF757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E027-7BB6-4A39-A04F-FACF9A0894F3}"/>
      </w:docPartPr>
      <w:docPartBody>
        <w:p w:rsidR="00000000" w:rsidRDefault="00AA05F2">
          <w:pPr>
            <w:pStyle w:val="94D1138EBC4745B08901979BF7570AE5"/>
          </w:pPr>
          <w:r w:rsidRPr="00E956A9">
            <w:rPr>
              <w:rStyle w:val="PlaceholderText"/>
            </w:rPr>
            <w:t>Click here to enter text.</w:t>
          </w:r>
        </w:p>
      </w:docPartBody>
    </w:docPart>
    <w:docPart>
      <w:docPartPr>
        <w:name w:val="ABA85D8C1E6F4B2785FF7582C857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FD6F-79C9-485C-9BE3-50E99CD4CCB5}"/>
      </w:docPartPr>
      <w:docPartBody>
        <w:p w:rsidR="00000000" w:rsidRDefault="00AA05F2">
          <w:pPr>
            <w:pStyle w:val="ABA85D8C1E6F4B2785FF7582C8571DB5"/>
          </w:pPr>
          <w:r w:rsidRPr="00E956A9">
            <w:rPr>
              <w:rStyle w:val="PlaceholderText"/>
            </w:rPr>
            <w:t>Click here to enter text.</w:t>
          </w:r>
        </w:p>
      </w:docPartBody>
    </w:docPart>
    <w:docPart>
      <w:docPartPr>
        <w:name w:val="D4465329AD8E439DA7185F0F5C56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CC38F-E960-4DDA-A5BB-D5FBD8A9E4DA}"/>
      </w:docPartPr>
      <w:docPartBody>
        <w:p w:rsidR="00000000" w:rsidRDefault="00AA05F2">
          <w:pPr>
            <w:pStyle w:val="D4465329AD8E439DA7185F0F5C563F1B"/>
          </w:pPr>
          <w:r w:rsidRPr="00E956A9">
            <w:rPr>
              <w:rStyle w:val="PlaceholderText"/>
            </w:rPr>
            <w:t>Click here to enter text.</w:t>
          </w:r>
        </w:p>
      </w:docPartBody>
    </w:docPart>
    <w:docPart>
      <w:docPartPr>
        <w:name w:val="DFA556C2908D49859E0E89A953251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56869-90F9-4666-A1D1-47DED7F995D3}"/>
      </w:docPartPr>
      <w:docPartBody>
        <w:p w:rsidR="00000000" w:rsidRDefault="00AA05F2">
          <w:pPr>
            <w:pStyle w:val="DFA556C2908D49859E0E89A953251928"/>
          </w:pPr>
          <w:r w:rsidRPr="00E956A9">
            <w:rPr>
              <w:rStyle w:val="PlaceholderText"/>
            </w:rPr>
            <w:t>Click here to enter text.</w:t>
          </w:r>
        </w:p>
      </w:docPartBody>
    </w:docPart>
    <w:docPart>
      <w:docPartPr>
        <w:name w:val="827A9262744946BB8038DA506A7E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AE1B-4BB6-434F-AB8A-8A54625408A7}"/>
      </w:docPartPr>
      <w:docPartBody>
        <w:p w:rsidR="00000000" w:rsidRDefault="00AA05F2">
          <w:pPr>
            <w:pStyle w:val="827A9262744946BB8038DA506A7E27C8"/>
          </w:pPr>
          <w:r w:rsidRPr="00E956A9">
            <w:rPr>
              <w:rStyle w:val="PlaceholderText"/>
            </w:rPr>
            <w:t>Click here to enter text.</w:t>
          </w:r>
        </w:p>
      </w:docPartBody>
    </w:docPart>
    <w:docPart>
      <w:docPartPr>
        <w:name w:val="623AB41A9698484EAF65862465B50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E815-78C7-47D6-B240-305379D2D9C5}"/>
      </w:docPartPr>
      <w:docPartBody>
        <w:p w:rsidR="00000000" w:rsidRDefault="00AA05F2">
          <w:pPr>
            <w:pStyle w:val="623AB41A9698484EAF65862465B50CEA"/>
          </w:pPr>
          <w:r w:rsidRPr="00E956A9">
            <w:rPr>
              <w:rStyle w:val="PlaceholderText"/>
            </w:rPr>
            <w:t>Click here to enter text.</w:t>
          </w:r>
        </w:p>
      </w:docPartBody>
    </w:docPart>
    <w:docPart>
      <w:docPartPr>
        <w:name w:val="4908F05966F2471D898876E92B49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825CE-0EEB-49C3-B573-12C6CB0D44BB}"/>
      </w:docPartPr>
      <w:docPartBody>
        <w:p w:rsidR="00000000" w:rsidRDefault="00AA05F2">
          <w:pPr>
            <w:pStyle w:val="4908F05966F2471D898876E92B4992AC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9649226D5F7144D5BD7753002B7A5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438A8-A0AF-4771-8F65-7824DD2AD9CD}"/>
      </w:docPartPr>
      <w:docPartBody>
        <w:p w:rsidR="00000000" w:rsidRDefault="00AA05F2">
          <w:pPr>
            <w:pStyle w:val="9649226D5F7144D5BD7753002B7A558D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6BF17E851D9442BFB38A181CA9A9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1058-2C44-49B5-A922-8D0ADB86E4A7}"/>
      </w:docPartPr>
      <w:docPartBody>
        <w:p w:rsidR="00000000" w:rsidRDefault="00AA05F2">
          <w:pPr>
            <w:pStyle w:val="6BF17E851D9442BFB38A181CA9A9AEFE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7D8C6B37C66C4A229CF58C1110BF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25F4-6722-4635-A8A4-09FA9FB65A9F}"/>
      </w:docPartPr>
      <w:docPartBody>
        <w:p w:rsidR="00000000" w:rsidRDefault="00AA05F2">
          <w:pPr>
            <w:pStyle w:val="7D8C6B37C66C4A229CF58C1110BFC06E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5EEE9A92951648228A261C4EF7CFC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3E01-768D-48C0-A3D3-1BB424E0D305}"/>
      </w:docPartPr>
      <w:docPartBody>
        <w:p w:rsidR="00000000" w:rsidRDefault="00AA05F2">
          <w:pPr>
            <w:pStyle w:val="5EEE9A92951648228A261C4EF7CFC6D5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19B7A4D9B2E84D7DAE616F56DAE6C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1AF7-8A0A-4203-9A4B-670C0F84A516}"/>
      </w:docPartPr>
      <w:docPartBody>
        <w:p w:rsidR="00000000" w:rsidRDefault="00AA05F2">
          <w:pPr>
            <w:pStyle w:val="19B7A4D9B2E84D7DAE616F56DAE6C763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796FE2B2506F473CB51606C32E52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8C32-6C75-47D5-915F-7D3E35220489}"/>
      </w:docPartPr>
      <w:docPartBody>
        <w:p w:rsidR="00000000" w:rsidRDefault="00AA05F2">
          <w:pPr>
            <w:pStyle w:val="796FE2B2506F473CB51606C32E52D4B8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BA0C98D066634FCB992B70FF2110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A24A-51BF-4EDC-8043-B6BFDD5F83E4}"/>
      </w:docPartPr>
      <w:docPartBody>
        <w:p w:rsidR="00000000" w:rsidRDefault="00AA05F2">
          <w:pPr>
            <w:pStyle w:val="BA0C98D066634FCB992B70FF21107C8E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FAFDD7F05FA8463994B2923990A43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92AD-C6F3-41B8-B00C-4E8E9849E9DE}"/>
      </w:docPartPr>
      <w:docPartBody>
        <w:p w:rsidR="00000000" w:rsidRDefault="00AA05F2">
          <w:pPr>
            <w:pStyle w:val="FAFDD7F05FA8463994B2923990A43A54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22C246806B58468887B6D29B87C2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D7F95-48E2-4018-8219-1C21FD7C5B46}"/>
      </w:docPartPr>
      <w:docPartBody>
        <w:p w:rsidR="00000000" w:rsidRDefault="00AA05F2">
          <w:pPr>
            <w:pStyle w:val="22C246806B58468887B6D29B87C29DA3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8662CA8F62BE4A1C9237A6B649F6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0879-4DCB-4467-A65D-258E97A42370}"/>
      </w:docPartPr>
      <w:docPartBody>
        <w:p w:rsidR="00000000" w:rsidRDefault="00AA05F2">
          <w:pPr>
            <w:pStyle w:val="8662CA8F62BE4A1C9237A6B649F622AB"/>
          </w:pPr>
          <w:r w:rsidRPr="00E956A9">
            <w:rPr>
              <w:rStyle w:val="PlaceholderText"/>
            </w:rPr>
            <w:t>Choose an item.</w:t>
          </w:r>
        </w:p>
      </w:docPartBody>
    </w:docPart>
    <w:docPart>
      <w:docPartPr>
        <w:name w:val="592DC180B29847B4A2750F33F64A7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E88F1-E1E5-4B1C-898E-384105438F03}"/>
      </w:docPartPr>
      <w:docPartBody>
        <w:p w:rsidR="00000000" w:rsidRDefault="00AA05F2">
          <w:pPr>
            <w:pStyle w:val="592DC180B29847B4A2750F33F64A71EB"/>
          </w:pPr>
          <w:r w:rsidRPr="00C917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F2"/>
    <w:rsid w:val="00AA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D1138EBC4745B08901979BF7570AE5">
    <w:name w:val="94D1138EBC4745B08901979BF7570AE5"/>
  </w:style>
  <w:style w:type="paragraph" w:customStyle="1" w:styleId="ABA85D8C1E6F4B2785FF7582C8571DB5">
    <w:name w:val="ABA85D8C1E6F4B2785FF7582C8571DB5"/>
  </w:style>
  <w:style w:type="paragraph" w:customStyle="1" w:styleId="D4465329AD8E439DA7185F0F5C563F1B">
    <w:name w:val="D4465329AD8E439DA7185F0F5C563F1B"/>
  </w:style>
  <w:style w:type="paragraph" w:customStyle="1" w:styleId="DFA556C2908D49859E0E89A953251928">
    <w:name w:val="DFA556C2908D49859E0E89A953251928"/>
  </w:style>
  <w:style w:type="paragraph" w:customStyle="1" w:styleId="827A9262744946BB8038DA506A7E27C8">
    <w:name w:val="827A9262744946BB8038DA506A7E27C8"/>
  </w:style>
  <w:style w:type="paragraph" w:customStyle="1" w:styleId="623AB41A9698484EAF65862465B50CEA">
    <w:name w:val="623AB41A9698484EAF65862465B50CEA"/>
  </w:style>
  <w:style w:type="paragraph" w:customStyle="1" w:styleId="4908F05966F2471D898876E92B4992AC">
    <w:name w:val="4908F05966F2471D898876E92B4992AC"/>
  </w:style>
  <w:style w:type="paragraph" w:customStyle="1" w:styleId="9649226D5F7144D5BD7753002B7A558D">
    <w:name w:val="9649226D5F7144D5BD7753002B7A558D"/>
  </w:style>
  <w:style w:type="paragraph" w:customStyle="1" w:styleId="6BF17E851D9442BFB38A181CA9A9AEFE">
    <w:name w:val="6BF17E851D9442BFB38A181CA9A9AEFE"/>
  </w:style>
  <w:style w:type="paragraph" w:customStyle="1" w:styleId="7D8C6B37C66C4A229CF58C1110BFC06E">
    <w:name w:val="7D8C6B37C66C4A229CF58C1110BFC06E"/>
  </w:style>
  <w:style w:type="paragraph" w:customStyle="1" w:styleId="5EEE9A92951648228A261C4EF7CFC6D5">
    <w:name w:val="5EEE9A92951648228A261C4EF7CFC6D5"/>
  </w:style>
  <w:style w:type="paragraph" w:customStyle="1" w:styleId="19B7A4D9B2E84D7DAE616F56DAE6C763">
    <w:name w:val="19B7A4D9B2E84D7DAE616F56DAE6C763"/>
  </w:style>
  <w:style w:type="paragraph" w:customStyle="1" w:styleId="796FE2B2506F473CB51606C32E52D4B8">
    <w:name w:val="796FE2B2506F473CB51606C32E52D4B8"/>
  </w:style>
  <w:style w:type="paragraph" w:customStyle="1" w:styleId="BA0C98D066634FCB992B70FF21107C8E">
    <w:name w:val="BA0C98D066634FCB992B70FF21107C8E"/>
  </w:style>
  <w:style w:type="paragraph" w:customStyle="1" w:styleId="FAFDD7F05FA8463994B2923990A43A54">
    <w:name w:val="FAFDD7F05FA8463994B2923990A43A54"/>
  </w:style>
  <w:style w:type="paragraph" w:customStyle="1" w:styleId="22C246806B58468887B6D29B87C29DA3">
    <w:name w:val="22C246806B58468887B6D29B87C29DA3"/>
  </w:style>
  <w:style w:type="paragraph" w:customStyle="1" w:styleId="8662CA8F62BE4A1C9237A6B649F622AB">
    <w:name w:val="8662CA8F62BE4A1C9237A6B649F622AB"/>
  </w:style>
  <w:style w:type="paragraph" w:customStyle="1" w:styleId="592DC180B29847B4A2750F33F64A71EB">
    <w:name w:val="592DC180B29847B4A2750F33F64A7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9C35-6F38-4D11-9BBA-F8388F12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YPU Lecture report form 2021.dotx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Stopher</dc:creator>
  <cp:lastModifiedBy>Microsoft account</cp:lastModifiedBy>
  <cp:revision>1</cp:revision>
  <dcterms:created xsi:type="dcterms:W3CDTF">2022-11-01T12:00:00Z</dcterms:created>
  <dcterms:modified xsi:type="dcterms:W3CDTF">2022-11-01T12:03:00Z</dcterms:modified>
</cp:coreProperties>
</file>